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F1" w:rsidRDefault="00C70DF1" w:rsidP="00C70DF1">
      <w:pPr>
        <w:pStyle w:val="NormalWeb"/>
        <w:spacing w:line="420" w:lineRule="exact"/>
        <w:ind w:firstLineChars="50" w:firstLine="3168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“</w:t>
      </w:r>
      <w:r w:rsidRPr="004E6664">
        <w:rPr>
          <w:rFonts w:ascii="黑体" w:eastAsia="黑体" w:hint="eastAsia"/>
          <w:sz w:val="44"/>
          <w:szCs w:val="44"/>
        </w:rPr>
        <w:t>弘扬企业文化</w:t>
      </w:r>
      <w:r>
        <w:rPr>
          <w:rFonts w:ascii="黑体" w:eastAsia="黑体" w:hint="eastAsia"/>
          <w:sz w:val="44"/>
          <w:szCs w:val="44"/>
        </w:rPr>
        <w:t>·学习党的知识”</w:t>
      </w:r>
      <w:r w:rsidRPr="004E6664">
        <w:rPr>
          <w:rFonts w:ascii="黑体" w:eastAsia="黑体" w:hint="eastAsia"/>
          <w:sz w:val="44"/>
          <w:szCs w:val="44"/>
        </w:rPr>
        <w:t>答卷</w:t>
      </w:r>
    </w:p>
    <w:p w:rsidR="00C70DF1" w:rsidRPr="00857518" w:rsidRDefault="00C70DF1" w:rsidP="000F3278">
      <w:pPr>
        <w:pStyle w:val="NormalWeb"/>
        <w:spacing w:line="4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单位：＿＿＿＿＿＿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姓名：＿＿＿＿＿＿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得分：＿＿＿＿＿＿</w:t>
      </w:r>
    </w:p>
    <w:p w:rsidR="00C70DF1" w:rsidRPr="005D29C6" w:rsidRDefault="00C70DF1" w:rsidP="005D29C6">
      <w:pPr>
        <w:pStyle w:val="NormalWeb"/>
        <w:rPr>
          <w:color w:val="000000"/>
        </w:rPr>
      </w:pPr>
      <w:r w:rsidRPr="005D29C6">
        <w:rPr>
          <w:rFonts w:hint="eastAsia"/>
          <w:color w:val="000000"/>
        </w:rPr>
        <w:t>一、填空</w:t>
      </w:r>
      <w:r>
        <w:rPr>
          <w:rFonts w:hint="eastAsia"/>
          <w:color w:val="000000"/>
        </w:rPr>
        <w:t>：</w:t>
      </w:r>
    </w:p>
    <w:p w:rsidR="00C70DF1" w:rsidRPr="0049167C" w:rsidRDefault="00C70DF1" w:rsidP="0049167C">
      <w:pPr>
        <w:pStyle w:val="NormalWeb"/>
        <w:spacing w:line="280" w:lineRule="exact"/>
        <w:ind w:firstLineChars="200" w:firstLine="31680"/>
        <w:rPr>
          <w:color w:val="000000"/>
        </w:rPr>
      </w:pPr>
      <w:r w:rsidRPr="0049167C">
        <w:rPr>
          <w:color w:val="000000"/>
        </w:rPr>
        <w:t>1</w:t>
      </w:r>
      <w:r w:rsidRPr="0049167C">
        <w:rPr>
          <w:rFonts w:hint="eastAsia"/>
          <w:color w:val="000000"/>
        </w:rPr>
        <w:t>、预备党员的预备期，从</w:t>
      </w:r>
      <w:r w:rsidRPr="0049167C">
        <w:rPr>
          <w:color w:val="000000"/>
        </w:rPr>
        <w:t>____</w:t>
      </w:r>
      <w:r w:rsidRPr="0049167C">
        <w:rPr>
          <w:rFonts w:hint="eastAsia"/>
          <w:color w:val="000000"/>
        </w:rPr>
        <w:t>之日算起。</w:t>
      </w:r>
    </w:p>
    <w:p w:rsidR="00C70DF1" w:rsidRPr="0049167C" w:rsidRDefault="00C70DF1" w:rsidP="0049167C">
      <w:pPr>
        <w:pStyle w:val="NormalWeb"/>
        <w:spacing w:line="280" w:lineRule="exact"/>
        <w:ind w:firstLineChars="200" w:firstLine="31680"/>
        <w:rPr>
          <w:color w:val="000000"/>
        </w:rPr>
      </w:pPr>
      <w:r w:rsidRPr="0049167C">
        <w:rPr>
          <w:color w:val="000000"/>
        </w:rPr>
        <w:t>2</w:t>
      </w:r>
      <w:r w:rsidRPr="0049167C">
        <w:rPr>
          <w:rFonts w:hint="eastAsia"/>
          <w:color w:val="000000"/>
        </w:rPr>
        <w:t>、申请入党的人必须有两名党员作介绍人。这里的党员是指</w:t>
      </w:r>
      <w:r w:rsidRPr="0049167C">
        <w:rPr>
          <w:color w:val="000000"/>
        </w:rPr>
        <w:t>____</w:t>
      </w:r>
      <w:r w:rsidRPr="0049167C">
        <w:rPr>
          <w:rFonts w:hint="eastAsia"/>
          <w:color w:val="000000"/>
        </w:rPr>
        <w:t>。</w:t>
      </w:r>
    </w:p>
    <w:p w:rsidR="00C70DF1" w:rsidRPr="0049167C" w:rsidRDefault="00C70DF1" w:rsidP="0049167C">
      <w:pPr>
        <w:pStyle w:val="NormalWeb"/>
        <w:spacing w:line="280" w:lineRule="exact"/>
        <w:ind w:firstLineChars="200" w:firstLine="31680"/>
        <w:rPr>
          <w:color w:val="000000"/>
        </w:rPr>
      </w:pPr>
      <w:r w:rsidRPr="0049167C">
        <w:rPr>
          <w:color w:val="000000"/>
        </w:rPr>
        <w:t>3</w:t>
      </w:r>
      <w:r w:rsidRPr="0049167C">
        <w:rPr>
          <w:rFonts w:hint="eastAsia"/>
          <w:color w:val="000000"/>
        </w:rPr>
        <w:t>、党的全国代表大会每</w:t>
      </w:r>
      <w:r w:rsidRPr="0049167C">
        <w:rPr>
          <w:color w:val="000000"/>
        </w:rPr>
        <w:t>____</w:t>
      </w:r>
      <w:r w:rsidRPr="0049167C">
        <w:rPr>
          <w:rFonts w:hint="eastAsia"/>
          <w:color w:val="000000"/>
        </w:rPr>
        <w:t>举行一次，由中央委员会召集。</w:t>
      </w:r>
    </w:p>
    <w:p w:rsidR="00C70DF1" w:rsidRPr="0049167C" w:rsidRDefault="00C70DF1" w:rsidP="0049167C">
      <w:pPr>
        <w:pStyle w:val="NormalWeb"/>
        <w:spacing w:line="280" w:lineRule="exact"/>
        <w:ind w:firstLineChars="200" w:firstLine="31680"/>
        <w:rPr>
          <w:color w:val="000000"/>
        </w:rPr>
      </w:pPr>
      <w:r w:rsidRPr="0049167C">
        <w:rPr>
          <w:color w:val="000000"/>
        </w:rPr>
        <w:t>4</w:t>
      </w:r>
      <w:r w:rsidRPr="0049167C">
        <w:rPr>
          <w:rFonts w:hint="eastAsia"/>
          <w:color w:val="000000"/>
        </w:rPr>
        <w:t>、各基层单位，凡有正式党员</w:t>
      </w:r>
      <w:r w:rsidRPr="0049167C">
        <w:rPr>
          <w:color w:val="000000"/>
        </w:rPr>
        <w:t>____</w:t>
      </w:r>
      <w:r w:rsidRPr="0049167C">
        <w:rPr>
          <w:rFonts w:hint="eastAsia"/>
          <w:color w:val="000000"/>
        </w:rPr>
        <w:t>人以上，都应当成立党的基层组织。</w:t>
      </w:r>
    </w:p>
    <w:p w:rsidR="00C70DF1" w:rsidRDefault="00C70DF1" w:rsidP="0049167C">
      <w:pPr>
        <w:pStyle w:val="NormalWeb"/>
        <w:spacing w:line="280" w:lineRule="exact"/>
        <w:ind w:firstLineChars="200" w:firstLine="31680"/>
        <w:rPr>
          <w:color w:val="000000"/>
        </w:rPr>
      </w:pPr>
      <w:r w:rsidRPr="0049167C">
        <w:rPr>
          <w:color w:val="000000"/>
        </w:rPr>
        <w:t>5</w:t>
      </w:r>
      <w:r w:rsidRPr="0049167C">
        <w:rPr>
          <w:rFonts w:hint="eastAsia"/>
          <w:color w:val="000000"/>
        </w:rPr>
        <w:t>、非公有制经济组织中党的基层组织，要维护</w:t>
      </w:r>
      <w:r w:rsidRPr="0049167C">
        <w:rPr>
          <w:color w:val="000000"/>
        </w:rPr>
        <w:t>____</w:t>
      </w:r>
      <w:r w:rsidRPr="0049167C">
        <w:rPr>
          <w:rFonts w:hint="eastAsia"/>
          <w:color w:val="000000"/>
        </w:rPr>
        <w:t>的合法权益，促进企业健康发展。</w:t>
      </w:r>
    </w:p>
    <w:p w:rsidR="00C70DF1" w:rsidRPr="0049167C" w:rsidRDefault="00C70DF1" w:rsidP="0049167C">
      <w:pPr>
        <w:pStyle w:val="NormalWeb"/>
        <w:spacing w:line="280" w:lineRule="exact"/>
        <w:ind w:firstLineChars="200" w:firstLine="31680"/>
        <w:rPr>
          <w:color w:val="000000"/>
          <w:u w:val="single"/>
        </w:rPr>
      </w:pPr>
      <w:r w:rsidRPr="0049167C">
        <w:rPr>
          <w:color w:val="000000"/>
        </w:rPr>
        <w:t>6</w:t>
      </w:r>
      <w:r w:rsidRPr="0049167C">
        <w:rPr>
          <w:rFonts w:hint="eastAsia"/>
          <w:color w:val="000000"/>
        </w:rPr>
        <w:t>、公司的企业精神是：诚信立身</w:t>
      </w:r>
      <w:r w:rsidRPr="0049167C">
        <w:rPr>
          <w:color w:val="000000"/>
        </w:rPr>
        <w:t>________</w:t>
      </w:r>
      <w:r w:rsidRPr="0049167C">
        <w:rPr>
          <w:rFonts w:hint="eastAsia"/>
          <w:color w:val="000000"/>
        </w:rPr>
        <w:t>凝心聚力</w:t>
      </w:r>
      <w:r w:rsidRPr="0049167C">
        <w:rPr>
          <w:color w:val="000000"/>
        </w:rPr>
        <w:t>________</w:t>
      </w:r>
    </w:p>
    <w:p w:rsidR="00C70DF1" w:rsidRPr="0049167C" w:rsidRDefault="00C70DF1" w:rsidP="0049167C">
      <w:pPr>
        <w:pStyle w:val="NormalWeb"/>
        <w:spacing w:line="280" w:lineRule="exact"/>
        <w:ind w:firstLineChars="200" w:firstLine="31680"/>
        <w:rPr>
          <w:color w:val="000000"/>
        </w:rPr>
      </w:pPr>
      <w:r w:rsidRPr="0049167C">
        <w:rPr>
          <w:color w:val="000000"/>
        </w:rPr>
        <w:t>7</w:t>
      </w:r>
      <w:r w:rsidRPr="0049167C">
        <w:rPr>
          <w:rFonts w:hint="eastAsia"/>
          <w:color w:val="000000"/>
        </w:rPr>
        <w:t>、公司网站域名为：</w:t>
      </w:r>
      <w:r w:rsidRPr="0049167C">
        <w:rPr>
          <w:color w:val="000000"/>
        </w:rPr>
        <w:t>http://www</w:t>
      </w:r>
      <w:r>
        <w:rPr>
          <w:color w:val="000000"/>
        </w:rPr>
        <w:t>.</w:t>
      </w:r>
      <w:r w:rsidRPr="0049167C">
        <w:rPr>
          <w:color w:val="000000"/>
        </w:rPr>
        <w:t>____________.com</w:t>
      </w:r>
    </w:p>
    <w:p w:rsidR="00C70DF1" w:rsidRPr="0049167C" w:rsidRDefault="00C70DF1" w:rsidP="0049167C">
      <w:pPr>
        <w:pStyle w:val="NormalWeb"/>
        <w:spacing w:line="400" w:lineRule="exact"/>
        <w:ind w:firstLineChars="200" w:firstLine="31680"/>
        <w:rPr>
          <w:color w:val="000000"/>
        </w:rPr>
      </w:pPr>
      <w:r w:rsidRPr="0049167C">
        <w:rPr>
          <w:color w:val="000000"/>
        </w:rPr>
        <w:t>8</w:t>
      </w:r>
      <w:r w:rsidRPr="0049167C">
        <w:rPr>
          <w:rFonts w:hint="eastAsia"/>
          <w:color w:val="000000"/>
        </w:rPr>
        <w:t>、公司徽标整体采用圆形，结构紧凑，象征隶属集团的各公司团结协作，密不可分。图案圆形有“石”字汉语拼音字头“</w:t>
      </w:r>
      <w:r w:rsidRPr="0049167C">
        <w:rPr>
          <w:color w:val="000000"/>
        </w:rPr>
        <w:t>S</w:t>
      </w:r>
      <w:r w:rsidRPr="0049167C">
        <w:rPr>
          <w:rFonts w:hint="eastAsia"/>
          <w:color w:val="000000"/>
        </w:rPr>
        <w:t>”之形，代表市属企业。同时又分别由“建工”拼音字头“</w:t>
      </w:r>
      <w:r w:rsidRPr="0049167C">
        <w:rPr>
          <w:color w:val="000000"/>
        </w:rPr>
        <w:t>J</w:t>
      </w:r>
      <w:r w:rsidRPr="0049167C">
        <w:rPr>
          <w:rFonts w:hint="eastAsia"/>
          <w:color w:val="000000"/>
        </w:rPr>
        <w:t>”、“</w:t>
      </w:r>
      <w:r w:rsidRPr="0049167C">
        <w:rPr>
          <w:color w:val="000000"/>
        </w:rPr>
        <w:t>G</w:t>
      </w:r>
      <w:r w:rsidRPr="0049167C">
        <w:rPr>
          <w:rFonts w:hint="eastAsia"/>
          <w:color w:val="000000"/>
        </w:rPr>
        <w:t>”联结而成，“</w:t>
      </w:r>
      <w:r w:rsidRPr="0049167C">
        <w:rPr>
          <w:color w:val="000000"/>
        </w:rPr>
        <w:t>J</w:t>
      </w:r>
      <w:r w:rsidRPr="0049167C">
        <w:rPr>
          <w:rFonts w:hint="eastAsia"/>
          <w:color w:val="000000"/>
        </w:rPr>
        <w:t>”字母圆点采用</w:t>
      </w:r>
      <w:r w:rsidRPr="0049167C">
        <w:rPr>
          <w:color w:val="000000"/>
        </w:rPr>
        <w:t>________</w:t>
      </w:r>
      <w:r w:rsidRPr="0049167C">
        <w:rPr>
          <w:rFonts w:hint="eastAsia"/>
          <w:color w:val="000000"/>
        </w:rPr>
        <w:t>的形象出现，下方是一个强有力的“工”字。圆内图案是一个头戴安全帽的建筑工人昂首阔步跨越各种障碍，寓意集团公司</w:t>
      </w:r>
      <w:r w:rsidRPr="0049167C">
        <w:rPr>
          <w:color w:val="000000"/>
        </w:rPr>
        <w:t>________________</w:t>
      </w:r>
      <w:r w:rsidRPr="0049167C">
        <w:rPr>
          <w:rFonts w:hint="eastAsia"/>
          <w:color w:val="000000"/>
        </w:rPr>
        <w:t>。</w:t>
      </w:r>
    </w:p>
    <w:p w:rsidR="00C70DF1" w:rsidRPr="0049167C" w:rsidRDefault="00C70DF1" w:rsidP="0049167C">
      <w:pPr>
        <w:pStyle w:val="NormalWeb"/>
        <w:spacing w:line="400" w:lineRule="exact"/>
        <w:ind w:firstLineChars="200" w:firstLine="31680"/>
        <w:rPr>
          <w:color w:val="000000"/>
        </w:rPr>
      </w:pPr>
      <w:r w:rsidRPr="0049167C">
        <w:rPr>
          <w:color w:val="000000"/>
        </w:rPr>
        <w:t>9</w:t>
      </w:r>
      <w:r w:rsidRPr="0049167C">
        <w:rPr>
          <w:rFonts w:hint="eastAsia"/>
          <w:color w:val="000000"/>
        </w:rPr>
        <w:t>、公司旗帜底色为金黄色，象征企业两个文明建设蒸蒸日上，左上方为我集团公司徽标，象征企业勇往直前，再次腾飞，中下方的绿色象征企业</w:t>
      </w:r>
      <w:r w:rsidRPr="0049167C">
        <w:rPr>
          <w:color w:val="000000"/>
        </w:rPr>
        <w:t>________</w:t>
      </w:r>
      <w:r w:rsidRPr="0049167C">
        <w:rPr>
          <w:rFonts w:hint="eastAsia"/>
          <w:color w:val="000000"/>
        </w:rPr>
        <w:t>。旗帜的整体寓意是我集团公司一定会兴旺发达，再创辉煌。</w:t>
      </w:r>
    </w:p>
    <w:p w:rsidR="00C70DF1" w:rsidRDefault="00C70DF1" w:rsidP="0049167C">
      <w:pPr>
        <w:pStyle w:val="NormalWeb"/>
        <w:spacing w:line="400" w:lineRule="exact"/>
        <w:ind w:firstLineChars="200" w:firstLine="31680"/>
        <w:rPr>
          <w:color w:val="000000"/>
        </w:rPr>
      </w:pPr>
      <w:r w:rsidRPr="0049167C">
        <w:rPr>
          <w:color w:val="000000"/>
        </w:rPr>
        <w:t>10</w:t>
      </w:r>
      <w:r w:rsidRPr="0049167C">
        <w:rPr>
          <w:rFonts w:hint="eastAsia"/>
          <w:color w:val="000000"/>
        </w:rPr>
        <w:t>、公司前身为石家庄市第二建筑工程公司，于</w:t>
      </w:r>
      <w:r w:rsidRPr="0049167C">
        <w:rPr>
          <w:color w:val="000000"/>
        </w:rPr>
        <w:t>________</w:t>
      </w:r>
      <w:r w:rsidRPr="0049167C">
        <w:rPr>
          <w:rFonts w:hint="eastAsia"/>
          <w:color w:val="000000"/>
        </w:rPr>
        <w:t>年转制而成。</w:t>
      </w:r>
    </w:p>
    <w:p w:rsidR="00C70DF1" w:rsidRDefault="00C70DF1" w:rsidP="0049167C">
      <w:pPr>
        <w:pStyle w:val="NormalWeb"/>
        <w:spacing w:line="400" w:lineRule="exact"/>
        <w:ind w:firstLineChars="200" w:firstLine="31680"/>
        <w:rPr>
          <w:color w:val="000000"/>
        </w:rPr>
      </w:pPr>
      <w:r w:rsidRPr="005D29C6">
        <w:rPr>
          <w:rFonts w:hint="eastAsia"/>
          <w:color w:val="000000"/>
        </w:rPr>
        <w:t>二、判断正误并改错：</w:t>
      </w:r>
    </w:p>
    <w:p w:rsidR="00C70DF1" w:rsidRPr="00BB6CE2" w:rsidRDefault="00C70DF1" w:rsidP="00BB6CE2">
      <w:pPr>
        <w:pStyle w:val="NormalWeb"/>
        <w:spacing w:line="400" w:lineRule="exact"/>
        <w:ind w:firstLineChars="200" w:firstLine="31680"/>
        <w:rPr>
          <w:color w:val="000000"/>
        </w:rPr>
      </w:pPr>
      <w:r w:rsidRPr="00BB6CE2">
        <w:rPr>
          <w:color w:val="000000"/>
        </w:rPr>
        <w:t>1</w:t>
      </w:r>
      <w:r w:rsidRPr="00BB6CE2">
        <w:rPr>
          <w:rFonts w:hint="eastAsia"/>
          <w:color w:val="000000"/>
        </w:rPr>
        <w:t>、加入中国共产党的条件：</w:t>
      </w:r>
      <w:r w:rsidRPr="00BB6CE2">
        <w:rPr>
          <w:color w:val="000000"/>
        </w:rPr>
        <w:t xml:space="preserve"> </w:t>
      </w:r>
      <w:r w:rsidRPr="00BB6CE2">
        <w:rPr>
          <w:rFonts w:hint="eastAsia"/>
          <w:color w:val="000000"/>
        </w:rPr>
        <w:t>凡中国工人、农民、军人、知识分子和其他社会阶层的先进分子</w:t>
      </w:r>
      <w:r w:rsidRPr="00BB6CE2">
        <w:rPr>
          <w:color w:val="000000"/>
        </w:rPr>
        <w:t>,</w:t>
      </w:r>
      <w:r w:rsidRPr="00BB6CE2">
        <w:rPr>
          <w:rFonts w:hint="eastAsia"/>
          <w:color w:val="000000"/>
        </w:rPr>
        <w:t>承认党的纲领和章程</w:t>
      </w:r>
      <w:r w:rsidRPr="00BB6CE2">
        <w:rPr>
          <w:color w:val="000000"/>
        </w:rPr>
        <w:t>,</w:t>
      </w:r>
      <w:r w:rsidRPr="00BB6CE2">
        <w:rPr>
          <w:rFonts w:hint="eastAsia"/>
          <w:color w:val="000000"/>
        </w:rPr>
        <w:t>愿意参加党的一个组织并在其中积极工作、执行党的决议和按期交纳党费的</w:t>
      </w:r>
      <w:r w:rsidRPr="00BB6CE2">
        <w:rPr>
          <w:color w:val="000000"/>
        </w:rPr>
        <w:t>,</w:t>
      </w:r>
      <w:r w:rsidRPr="00BB6CE2">
        <w:rPr>
          <w:rFonts w:hint="eastAsia"/>
          <w:color w:val="000000"/>
        </w:rPr>
        <w:t>可以申请加入中国共产党。（</w:t>
      </w:r>
      <w:r w:rsidRPr="00BB6CE2">
        <w:rPr>
          <w:color w:val="000000"/>
        </w:rPr>
        <w:t xml:space="preserve">  </w:t>
      </w:r>
      <w:r w:rsidRPr="00BB6CE2">
        <w:rPr>
          <w:rFonts w:hint="eastAsia"/>
          <w:color w:val="000000"/>
        </w:rPr>
        <w:t>）</w:t>
      </w:r>
    </w:p>
    <w:p w:rsidR="00C70DF1" w:rsidRPr="00BB6CE2" w:rsidRDefault="00C70DF1" w:rsidP="00BB6CE2">
      <w:pPr>
        <w:pStyle w:val="NormalWeb"/>
        <w:spacing w:line="400" w:lineRule="exact"/>
        <w:ind w:firstLineChars="200" w:firstLine="31680"/>
        <w:rPr>
          <w:color w:val="000000"/>
        </w:rPr>
      </w:pPr>
      <w:r w:rsidRPr="00BB6CE2">
        <w:rPr>
          <w:color w:val="000000"/>
        </w:rPr>
        <w:t>2</w:t>
      </w:r>
      <w:r w:rsidRPr="00BB6CE2">
        <w:rPr>
          <w:rFonts w:hint="eastAsia"/>
          <w:color w:val="000000"/>
        </w:rPr>
        <w:t>、预备党员的义务同正式党员一样，预备党员的权利，除了没有表决权、被选举权外，也同正式党员一样。（</w:t>
      </w:r>
      <w:r w:rsidRPr="00BB6CE2">
        <w:rPr>
          <w:color w:val="000000"/>
        </w:rPr>
        <w:t xml:space="preserve">  </w:t>
      </w:r>
      <w:r w:rsidRPr="00BB6CE2">
        <w:rPr>
          <w:rFonts w:hint="eastAsia"/>
          <w:color w:val="000000"/>
        </w:rPr>
        <w:t>）</w:t>
      </w:r>
    </w:p>
    <w:p w:rsidR="00C70DF1" w:rsidRPr="00BB6CE2" w:rsidRDefault="00C70DF1" w:rsidP="00BB6CE2">
      <w:pPr>
        <w:pStyle w:val="NormalWeb"/>
        <w:spacing w:line="400" w:lineRule="exact"/>
        <w:ind w:firstLineChars="200" w:firstLine="31680"/>
        <w:rPr>
          <w:color w:val="000000"/>
        </w:rPr>
      </w:pPr>
      <w:r w:rsidRPr="00BB6CE2">
        <w:rPr>
          <w:color w:val="000000"/>
        </w:rPr>
        <w:t>3</w:t>
      </w:r>
      <w:r w:rsidRPr="00BB6CE2">
        <w:rPr>
          <w:rFonts w:hint="eastAsia"/>
          <w:color w:val="000000"/>
        </w:rPr>
        <w:t>、党员如果没有正当理由，连续六个月不参加党的组织生活，或不交纳党费，或不做党所分配的工作，就被认为是自行脱党。支部应当决定把这样的党员除名，并报上级党组织批准。（</w:t>
      </w:r>
      <w:r w:rsidRPr="00BB6CE2">
        <w:rPr>
          <w:color w:val="000000"/>
        </w:rPr>
        <w:t xml:space="preserve">  </w:t>
      </w:r>
      <w:r w:rsidRPr="00BB6CE2">
        <w:rPr>
          <w:rFonts w:hint="eastAsia"/>
          <w:color w:val="000000"/>
        </w:rPr>
        <w:t>）</w:t>
      </w:r>
    </w:p>
    <w:p w:rsidR="00C70DF1" w:rsidRPr="00BB6CE2" w:rsidRDefault="00C70DF1" w:rsidP="00BB6CE2">
      <w:pPr>
        <w:pStyle w:val="NormalWeb"/>
        <w:spacing w:line="400" w:lineRule="exact"/>
        <w:ind w:firstLineChars="200" w:firstLine="31680"/>
        <w:rPr>
          <w:color w:val="000000"/>
        </w:rPr>
      </w:pPr>
      <w:r w:rsidRPr="00BB6CE2">
        <w:rPr>
          <w:color w:val="000000"/>
        </w:rPr>
        <w:t>4</w:t>
      </w:r>
      <w:r w:rsidRPr="00BB6CE2">
        <w:rPr>
          <w:rFonts w:hint="eastAsia"/>
          <w:color w:val="000000"/>
        </w:rPr>
        <w:t>、党员的党龄，从支部大会讨论通过他为预备党员之日起。（</w:t>
      </w:r>
      <w:r w:rsidRPr="00BB6CE2">
        <w:rPr>
          <w:color w:val="000000"/>
        </w:rPr>
        <w:t xml:space="preserve">  </w:t>
      </w:r>
      <w:r w:rsidRPr="00BB6CE2">
        <w:rPr>
          <w:rFonts w:hint="eastAsia"/>
          <w:color w:val="000000"/>
        </w:rPr>
        <w:t>）</w:t>
      </w:r>
    </w:p>
    <w:p w:rsidR="00C70DF1" w:rsidRPr="00BB6CE2" w:rsidRDefault="00C70DF1" w:rsidP="00BB6CE2">
      <w:pPr>
        <w:pStyle w:val="NormalWeb"/>
        <w:spacing w:line="400" w:lineRule="exact"/>
        <w:ind w:firstLineChars="200" w:firstLine="31680"/>
        <w:rPr>
          <w:color w:val="000000"/>
        </w:rPr>
      </w:pPr>
      <w:r w:rsidRPr="00BB6CE2">
        <w:rPr>
          <w:color w:val="000000"/>
        </w:rPr>
        <w:t>5</w:t>
      </w:r>
      <w:r w:rsidRPr="00BB6CE2">
        <w:rPr>
          <w:rFonts w:hint="eastAsia"/>
          <w:color w:val="000000"/>
        </w:rPr>
        <w:t>、党的各级代表大会的代表和委员会的产生，要体现选举人的意志。选举可以采用无记名投票的方式，也可以采取举手表决的方式。（</w:t>
      </w:r>
      <w:r w:rsidRPr="00BB6CE2">
        <w:rPr>
          <w:color w:val="000000"/>
        </w:rPr>
        <w:t xml:space="preserve">   </w:t>
      </w:r>
      <w:r w:rsidRPr="00BB6CE2">
        <w:rPr>
          <w:rFonts w:hint="eastAsia"/>
          <w:color w:val="000000"/>
        </w:rPr>
        <w:t>）</w:t>
      </w:r>
    </w:p>
    <w:p w:rsidR="00C70DF1" w:rsidRPr="005D29C6" w:rsidRDefault="00C70DF1" w:rsidP="005D29C6">
      <w:pPr>
        <w:pStyle w:val="NormalWeb"/>
        <w:rPr>
          <w:color w:val="000000"/>
        </w:rPr>
      </w:pPr>
      <w:r>
        <w:rPr>
          <w:rFonts w:hint="eastAsia"/>
          <w:color w:val="000000"/>
        </w:rPr>
        <w:t>三、选择</w:t>
      </w:r>
      <w:r w:rsidRPr="005D29C6">
        <w:rPr>
          <w:rFonts w:hint="eastAsia"/>
          <w:color w:val="000000"/>
        </w:rPr>
        <w:t>：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1</w:t>
      </w:r>
      <w:r w:rsidRPr="005D29C6">
        <w:rPr>
          <w:rFonts w:hint="eastAsia"/>
          <w:color w:val="000000"/>
        </w:rPr>
        <w:t>、下述关于申请入党的条件的正确说法有：（</w:t>
      </w:r>
      <w:r w:rsidRPr="005D29C6">
        <w:rPr>
          <w:color w:val="000000"/>
        </w:rPr>
        <w:t xml:space="preserve">   </w:t>
      </w:r>
      <w:r w:rsidRPr="005D29C6">
        <w:rPr>
          <w:rFonts w:hint="eastAsia"/>
          <w:color w:val="000000"/>
        </w:rPr>
        <w:t>）。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A</w:t>
      </w:r>
      <w:r w:rsidRPr="005D29C6">
        <w:rPr>
          <w:rFonts w:hint="eastAsia"/>
          <w:color w:val="000000"/>
        </w:rPr>
        <w:t>：加入党组织必须年满二十岁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B</w:t>
      </w:r>
      <w:r w:rsidRPr="005D29C6">
        <w:rPr>
          <w:rFonts w:hint="eastAsia"/>
          <w:color w:val="000000"/>
        </w:rPr>
        <w:t>：可以参加党的一个组织，也可以不参加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C</w:t>
      </w:r>
      <w:r w:rsidRPr="005D29C6">
        <w:rPr>
          <w:rFonts w:hint="eastAsia"/>
          <w:color w:val="000000"/>
        </w:rPr>
        <w:t>：工人、农民、军人、知识分子中的先进分子可以申请入党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D</w:t>
      </w:r>
      <w:r w:rsidRPr="005D29C6">
        <w:rPr>
          <w:rFonts w:hint="eastAsia"/>
          <w:color w:val="000000"/>
        </w:rPr>
        <w:t>：对其他社会阶层的先进分子入党要另定要求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2</w:t>
      </w:r>
      <w:r w:rsidRPr="005D29C6">
        <w:rPr>
          <w:rFonts w:hint="eastAsia"/>
          <w:color w:val="000000"/>
        </w:rPr>
        <w:t>、下列不属于党员应享有的权利的是（</w:t>
      </w:r>
      <w:r w:rsidRPr="005D29C6">
        <w:rPr>
          <w:color w:val="000000"/>
        </w:rPr>
        <w:t xml:space="preserve">    </w:t>
      </w:r>
      <w:r w:rsidRPr="005D29C6">
        <w:rPr>
          <w:rFonts w:hint="eastAsia"/>
          <w:color w:val="000000"/>
        </w:rPr>
        <w:t>）。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A</w:t>
      </w:r>
      <w:r w:rsidRPr="005D29C6">
        <w:rPr>
          <w:rFonts w:hint="eastAsia"/>
          <w:color w:val="000000"/>
        </w:rPr>
        <w:t>：参加党的有关会议，阅读党的有关文件，接受党的教育和培训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B</w:t>
      </w:r>
      <w:r w:rsidRPr="005D29C6">
        <w:rPr>
          <w:rFonts w:hint="eastAsia"/>
          <w:color w:val="000000"/>
        </w:rPr>
        <w:t>：对党的工作提出建议和倡议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C</w:t>
      </w:r>
      <w:r w:rsidRPr="005D29C6">
        <w:rPr>
          <w:rFonts w:hint="eastAsia"/>
          <w:color w:val="000000"/>
        </w:rPr>
        <w:t>：行使表决权、选举权，有被选举权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D</w:t>
      </w:r>
      <w:r w:rsidRPr="005D29C6">
        <w:rPr>
          <w:rFonts w:hint="eastAsia"/>
          <w:color w:val="000000"/>
        </w:rPr>
        <w:t>：行使行政裁决权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3</w:t>
      </w:r>
      <w:r w:rsidRPr="005D29C6">
        <w:rPr>
          <w:rFonts w:hint="eastAsia"/>
          <w:color w:val="000000"/>
        </w:rPr>
        <w:t>、发展党员必须履行入党手续是为了（</w:t>
      </w:r>
      <w:r w:rsidRPr="005D29C6">
        <w:rPr>
          <w:color w:val="000000"/>
        </w:rPr>
        <w:t xml:space="preserve">    </w:t>
      </w:r>
      <w:r w:rsidRPr="005D29C6">
        <w:rPr>
          <w:rFonts w:hint="eastAsia"/>
          <w:color w:val="000000"/>
        </w:rPr>
        <w:t>）。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A</w:t>
      </w:r>
      <w:r w:rsidRPr="005D29C6">
        <w:rPr>
          <w:rFonts w:hint="eastAsia"/>
          <w:color w:val="000000"/>
        </w:rPr>
        <w:t>：保证新党员质量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B</w:t>
      </w:r>
      <w:r w:rsidRPr="005D29C6">
        <w:rPr>
          <w:rFonts w:hint="eastAsia"/>
          <w:color w:val="000000"/>
        </w:rPr>
        <w:t>：保证党的先进性和纯洁性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C</w:t>
      </w:r>
      <w:r w:rsidRPr="005D29C6">
        <w:rPr>
          <w:rFonts w:hint="eastAsia"/>
          <w:color w:val="000000"/>
        </w:rPr>
        <w:t>：限制党员队伍过分扩大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D</w:t>
      </w:r>
      <w:r w:rsidRPr="005D29C6">
        <w:rPr>
          <w:rFonts w:hint="eastAsia"/>
          <w:color w:val="000000"/>
        </w:rPr>
        <w:t>：对要求入党的同志进行严格的教育和考察</w:t>
      </w:r>
    </w:p>
    <w:p w:rsidR="00C70DF1" w:rsidRPr="005D29C6" w:rsidRDefault="00C70DF1" w:rsidP="0049167C">
      <w:pPr>
        <w:pStyle w:val="NormalWeb"/>
        <w:spacing w:line="400" w:lineRule="exact"/>
        <w:ind w:firstLineChars="200" w:firstLine="31680"/>
        <w:rPr>
          <w:color w:val="000000"/>
        </w:rPr>
      </w:pPr>
      <w:r w:rsidRPr="005D29C6">
        <w:rPr>
          <w:color w:val="000000"/>
        </w:rPr>
        <w:t>4</w:t>
      </w:r>
      <w:r w:rsidRPr="005D29C6">
        <w:rPr>
          <w:rFonts w:hint="eastAsia"/>
          <w:color w:val="000000"/>
        </w:rPr>
        <w:t>、共产党员要贯彻执行党的基本路线和各项方针、政策，带着参加改革开放和社会主义现代化建设，带动群众为经济发展和社会进步艰苦奋斗，在生产、工作、学习和社会生活中起（</w:t>
      </w:r>
      <w:r w:rsidRPr="005D29C6">
        <w:rPr>
          <w:color w:val="000000"/>
        </w:rPr>
        <w:t xml:space="preserve">   </w:t>
      </w:r>
      <w:r w:rsidRPr="005D29C6">
        <w:rPr>
          <w:rFonts w:hint="eastAsia"/>
          <w:color w:val="000000"/>
        </w:rPr>
        <w:t>）。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A</w:t>
      </w:r>
      <w:r w:rsidRPr="005D29C6">
        <w:rPr>
          <w:rFonts w:hint="eastAsia"/>
          <w:color w:val="000000"/>
        </w:rPr>
        <w:t>：桥梁和纽带作用</w:t>
      </w:r>
      <w:r w:rsidRPr="005D29C6">
        <w:rPr>
          <w:color w:val="000000"/>
        </w:rPr>
        <w:t xml:space="preserve">   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B</w:t>
      </w:r>
      <w:r w:rsidRPr="005D29C6">
        <w:rPr>
          <w:rFonts w:hint="eastAsia"/>
          <w:color w:val="000000"/>
        </w:rPr>
        <w:t>：先锋模范作用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C</w:t>
      </w:r>
      <w:r w:rsidRPr="005D29C6">
        <w:rPr>
          <w:rFonts w:hint="eastAsia"/>
          <w:color w:val="000000"/>
        </w:rPr>
        <w:t>：战斗堡垒作用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D</w:t>
      </w:r>
      <w:r w:rsidRPr="005D29C6">
        <w:rPr>
          <w:rFonts w:hint="eastAsia"/>
          <w:color w:val="000000"/>
        </w:rPr>
        <w:t>：一般号召作用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5</w:t>
      </w:r>
      <w:r w:rsidRPr="005D29C6">
        <w:rPr>
          <w:rFonts w:hint="eastAsia"/>
          <w:color w:val="000000"/>
        </w:rPr>
        <w:t>、正确的入党动机是（</w:t>
      </w:r>
      <w:r w:rsidRPr="005D29C6">
        <w:rPr>
          <w:color w:val="000000"/>
        </w:rPr>
        <w:t xml:space="preserve">   </w:t>
      </w:r>
      <w:r w:rsidRPr="005D29C6">
        <w:rPr>
          <w:rFonts w:hint="eastAsia"/>
          <w:color w:val="000000"/>
        </w:rPr>
        <w:t>）。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A</w:t>
      </w:r>
      <w:r w:rsidRPr="005D29C6">
        <w:rPr>
          <w:rFonts w:hint="eastAsia"/>
          <w:color w:val="000000"/>
        </w:rPr>
        <w:t>：改变自己的命运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B</w:t>
      </w:r>
      <w:r w:rsidRPr="005D29C6">
        <w:rPr>
          <w:rFonts w:hint="eastAsia"/>
          <w:color w:val="000000"/>
        </w:rPr>
        <w:t>：入党只是一种荣誉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C</w:t>
      </w:r>
      <w:r w:rsidRPr="005D29C6">
        <w:rPr>
          <w:rFonts w:hint="eastAsia"/>
          <w:color w:val="000000"/>
        </w:rPr>
        <w:t>：入党可以受到重用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D</w:t>
      </w:r>
      <w:r w:rsidRPr="005D29C6">
        <w:rPr>
          <w:rFonts w:hint="eastAsia"/>
          <w:color w:val="000000"/>
        </w:rPr>
        <w:t>：更好地为人民服务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6</w:t>
      </w:r>
      <w:r w:rsidRPr="005D29C6">
        <w:rPr>
          <w:rFonts w:hint="eastAsia"/>
          <w:color w:val="000000"/>
        </w:rPr>
        <w:t>、下列不属于公司发展目标的是：（）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A.</w:t>
      </w:r>
      <w:r w:rsidRPr="005D29C6">
        <w:rPr>
          <w:rFonts w:hint="eastAsia"/>
          <w:color w:val="000000"/>
        </w:rPr>
        <w:t>创优增效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B.</w:t>
      </w:r>
      <w:r w:rsidRPr="005D29C6">
        <w:rPr>
          <w:rFonts w:hint="eastAsia"/>
          <w:color w:val="000000"/>
        </w:rPr>
        <w:t>引领发展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C.</w:t>
      </w:r>
      <w:r w:rsidRPr="005D29C6">
        <w:rPr>
          <w:rFonts w:hint="eastAsia"/>
          <w:color w:val="000000"/>
        </w:rPr>
        <w:t>拼搏进取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D.</w:t>
      </w:r>
      <w:r w:rsidRPr="005D29C6">
        <w:rPr>
          <w:rFonts w:hint="eastAsia"/>
          <w:color w:val="000000"/>
        </w:rPr>
        <w:t>做实做强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7</w:t>
      </w:r>
      <w:r w:rsidRPr="005D29C6">
        <w:rPr>
          <w:rFonts w:hint="eastAsia"/>
          <w:color w:val="000000"/>
        </w:rPr>
        <w:t>、下列哪一选项是公司的经营理念：（）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A.</w:t>
      </w:r>
      <w:r w:rsidRPr="005D29C6">
        <w:rPr>
          <w:rFonts w:hint="eastAsia"/>
          <w:color w:val="000000"/>
        </w:rPr>
        <w:t>品质成就市场</w:t>
      </w:r>
      <w:r w:rsidRPr="005D29C6">
        <w:rPr>
          <w:color w:val="000000"/>
        </w:rPr>
        <w:t xml:space="preserve">  </w:t>
      </w:r>
      <w:r w:rsidRPr="005D29C6">
        <w:rPr>
          <w:rFonts w:hint="eastAsia"/>
          <w:color w:val="000000"/>
        </w:rPr>
        <w:t>责任开拓未来</w:t>
      </w:r>
      <w:r w:rsidRPr="005D29C6">
        <w:rPr>
          <w:color w:val="000000"/>
        </w:rPr>
        <w:t xml:space="preserve"> 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B.</w:t>
      </w:r>
      <w:r w:rsidRPr="005D29C6">
        <w:rPr>
          <w:rFonts w:hint="eastAsia"/>
          <w:color w:val="000000"/>
        </w:rPr>
        <w:t>立安思危</w:t>
      </w:r>
      <w:r w:rsidRPr="005D29C6">
        <w:rPr>
          <w:color w:val="000000"/>
        </w:rPr>
        <w:t xml:space="preserve">  </w:t>
      </w:r>
      <w:r w:rsidRPr="005D29C6">
        <w:rPr>
          <w:rFonts w:hint="eastAsia"/>
          <w:color w:val="000000"/>
        </w:rPr>
        <w:t>创优求存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C.</w:t>
      </w:r>
      <w:r w:rsidRPr="005D29C6">
        <w:rPr>
          <w:rFonts w:hint="eastAsia"/>
          <w:color w:val="000000"/>
        </w:rPr>
        <w:t>树企业形象</w:t>
      </w:r>
      <w:r w:rsidRPr="005D29C6">
        <w:rPr>
          <w:color w:val="000000"/>
        </w:rPr>
        <w:t xml:space="preserve">  </w:t>
      </w:r>
      <w:r w:rsidRPr="005D29C6">
        <w:rPr>
          <w:rFonts w:hint="eastAsia"/>
          <w:color w:val="000000"/>
        </w:rPr>
        <w:t>创优质工程</w:t>
      </w:r>
      <w:r w:rsidRPr="005D29C6">
        <w:rPr>
          <w:color w:val="000000"/>
        </w:rPr>
        <w:t xml:space="preserve"> 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D.</w:t>
      </w:r>
      <w:r w:rsidRPr="005D29C6">
        <w:rPr>
          <w:rFonts w:hint="eastAsia"/>
          <w:color w:val="000000"/>
        </w:rPr>
        <w:t>忧患图自强</w:t>
      </w:r>
      <w:r w:rsidRPr="005D29C6">
        <w:rPr>
          <w:color w:val="000000"/>
        </w:rPr>
        <w:t xml:space="preserve">  </w:t>
      </w:r>
      <w:r w:rsidRPr="005D29C6">
        <w:rPr>
          <w:rFonts w:hint="eastAsia"/>
          <w:color w:val="000000"/>
        </w:rPr>
        <w:t>荣誉思奋进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8</w:t>
      </w:r>
      <w:r w:rsidRPr="005D29C6">
        <w:rPr>
          <w:rFonts w:hint="eastAsia"/>
          <w:color w:val="000000"/>
        </w:rPr>
        <w:t>、石家庄建工集团始建于：（）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A</w:t>
      </w:r>
      <w:r>
        <w:rPr>
          <w:color w:val="000000"/>
        </w:rPr>
        <w:t>.</w:t>
      </w:r>
      <w:r w:rsidRPr="005D29C6">
        <w:rPr>
          <w:color w:val="000000"/>
        </w:rPr>
        <w:t>1966</w:t>
      </w:r>
      <w:r w:rsidRPr="005D29C6">
        <w:rPr>
          <w:rFonts w:hint="eastAsia"/>
          <w:color w:val="000000"/>
        </w:rPr>
        <w:t>年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B.1969</w:t>
      </w:r>
      <w:r w:rsidRPr="005D29C6">
        <w:rPr>
          <w:rFonts w:hint="eastAsia"/>
          <w:color w:val="000000"/>
        </w:rPr>
        <w:t>年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C.1976</w:t>
      </w:r>
      <w:r w:rsidRPr="005D29C6">
        <w:rPr>
          <w:rFonts w:hint="eastAsia"/>
          <w:color w:val="000000"/>
        </w:rPr>
        <w:t>年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D.1979</w:t>
      </w:r>
      <w:r w:rsidRPr="005D29C6">
        <w:rPr>
          <w:rFonts w:hint="eastAsia"/>
          <w:color w:val="000000"/>
        </w:rPr>
        <w:t>年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9</w:t>
      </w:r>
      <w:r w:rsidRPr="005D29C6">
        <w:rPr>
          <w:rFonts w:hint="eastAsia"/>
          <w:color w:val="000000"/>
        </w:rPr>
        <w:t>、《石家庄建工》报截止到目前共出版（）期：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A.216</w:t>
      </w:r>
      <w:r w:rsidRPr="005D29C6">
        <w:rPr>
          <w:rFonts w:hint="eastAsia"/>
          <w:color w:val="000000"/>
        </w:rPr>
        <w:t>期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B.417</w:t>
      </w:r>
      <w:r w:rsidRPr="005D29C6">
        <w:rPr>
          <w:rFonts w:hint="eastAsia"/>
          <w:color w:val="000000"/>
        </w:rPr>
        <w:t>期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C.318</w:t>
      </w:r>
      <w:r w:rsidRPr="005D29C6">
        <w:rPr>
          <w:rFonts w:hint="eastAsia"/>
          <w:color w:val="000000"/>
        </w:rPr>
        <w:t>期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D.189</w:t>
      </w:r>
      <w:r w:rsidRPr="005D29C6">
        <w:rPr>
          <w:rFonts w:hint="eastAsia"/>
          <w:color w:val="000000"/>
        </w:rPr>
        <w:t>期</w:t>
      </w:r>
    </w:p>
    <w:p w:rsidR="00C70DF1" w:rsidRPr="005D29C6" w:rsidRDefault="00C70DF1" w:rsidP="0049167C">
      <w:pPr>
        <w:pStyle w:val="NormalWeb"/>
        <w:spacing w:line="400" w:lineRule="exact"/>
        <w:ind w:firstLineChars="200" w:firstLine="31680"/>
        <w:rPr>
          <w:color w:val="000000"/>
        </w:rPr>
      </w:pPr>
      <w:r w:rsidRPr="005D29C6">
        <w:rPr>
          <w:color w:val="000000"/>
        </w:rPr>
        <w:t>10</w:t>
      </w:r>
      <w:r w:rsidRPr="005D29C6">
        <w:rPr>
          <w:rFonts w:hint="eastAsia"/>
          <w:color w:val="000000"/>
        </w:rPr>
        <w:t>、在公司的企业精神中，诚信立身是指：以诚信作为企业生存发展的安身之本。与合作伙伴交往能高效大气做事，诚实守信做人，（），做到从大局出发，有诺互践，互利共赢。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A.</w:t>
      </w:r>
      <w:r w:rsidRPr="005D29C6">
        <w:rPr>
          <w:rFonts w:hint="eastAsia"/>
          <w:color w:val="000000"/>
        </w:rPr>
        <w:t>拒绝不当利益的诱惑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B.</w:t>
      </w:r>
      <w:r w:rsidRPr="005D29C6">
        <w:rPr>
          <w:rFonts w:hint="eastAsia"/>
          <w:color w:val="000000"/>
        </w:rPr>
        <w:t>抓住机遇，超越自己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C.</w:t>
      </w:r>
      <w:r w:rsidRPr="005D29C6">
        <w:rPr>
          <w:rFonts w:hint="eastAsia"/>
          <w:color w:val="000000"/>
        </w:rPr>
        <w:t>以实干作为企业做大做强的基础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D</w:t>
      </w:r>
      <w:r w:rsidRPr="005D29C6">
        <w:rPr>
          <w:rFonts w:hint="eastAsia"/>
          <w:color w:val="000000"/>
        </w:rPr>
        <w:t>．合理分工，协调配合</w:t>
      </w:r>
    </w:p>
    <w:p w:rsidR="00C70DF1" w:rsidRPr="005D29C6" w:rsidRDefault="00C70DF1" w:rsidP="0049167C">
      <w:pPr>
        <w:pStyle w:val="NormalWeb"/>
        <w:spacing w:line="400" w:lineRule="exact"/>
        <w:ind w:firstLineChars="200" w:firstLine="31680"/>
        <w:rPr>
          <w:color w:val="000000"/>
        </w:rPr>
      </w:pPr>
      <w:r w:rsidRPr="005D29C6">
        <w:rPr>
          <w:color w:val="000000"/>
        </w:rPr>
        <w:t>11</w:t>
      </w:r>
      <w:r w:rsidRPr="005D29C6">
        <w:rPr>
          <w:rFonts w:hint="eastAsia"/>
          <w:color w:val="000000"/>
        </w:rPr>
        <w:t>、公司的经营理念谈到：（）是企业的生命线，是我们赖以生存的基础，也是所有建工人的追求。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A.</w:t>
      </w:r>
      <w:r w:rsidRPr="005D29C6">
        <w:rPr>
          <w:rFonts w:hint="eastAsia"/>
          <w:color w:val="000000"/>
        </w:rPr>
        <w:t>荣誉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B.</w:t>
      </w:r>
      <w:r w:rsidRPr="005D29C6">
        <w:rPr>
          <w:rFonts w:hint="eastAsia"/>
          <w:color w:val="000000"/>
        </w:rPr>
        <w:t>形象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C.</w:t>
      </w:r>
      <w:r w:rsidRPr="005D29C6">
        <w:rPr>
          <w:rFonts w:hint="eastAsia"/>
          <w:color w:val="000000"/>
        </w:rPr>
        <w:t>品质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D.</w:t>
      </w:r>
      <w:r w:rsidRPr="005D29C6">
        <w:rPr>
          <w:rFonts w:hint="eastAsia"/>
          <w:color w:val="000000"/>
        </w:rPr>
        <w:t>机遇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12</w:t>
      </w:r>
      <w:r w:rsidRPr="005D29C6">
        <w:rPr>
          <w:rFonts w:hint="eastAsia"/>
          <w:color w:val="000000"/>
        </w:rPr>
        <w:t>、公司自成立以来，始终坚持（），信誉第一，用户至上，认真负责的原则。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A.</w:t>
      </w:r>
      <w:r w:rsidRPr="005D29C6">
        <w:rPr>
          <w:rFonts w:hint="eastAsia"/>
          <w:color w:val="000000"/>
        </w:rPr>
        <w:t>增强服务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B.</w:t>
      </w:r>
      <w:r w:rsidRPr="005D29C6">
        <w:rPr>
          <w:rFonts w:hint="eastAsia"/>
          <w:color w:val="000000"/>
        </w:rPr>
        <w:t>超越对手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C.</w:t>
      </w:r>
      <w:r w:rsidRPr="005D29C6">
        <w:rPr>
          <w:rFonts w:hint="eastAsia"/>
          <w:color w:val="000000"/>
        </w:rPr>
        <w:t>品质为先</w:t>
      </w:r>
    </w:p>
    <w:p w:rsidR="00C70DF1" w:rsidRPr="005D29C6" w:rsidRDefault="00C70DF1" w:rsidP="0049167C">
      <w:pPr>
        <w:pStyle w:val="NormalWeb"/>
        <w:ind w:firstLineChars="200" w:firstLine="31680"/>
        <w:rPr>
          <w:color w:val="000000"/>
        </w:rPr>
      </w:pPr>
      <w:r w:rsidRPr="005D29C6">
        <w:rPr>
          <w:color w:val="000000"/>
        </w:rPr>
        <w:t>D.</w:t>
      </w:r>
      <w:r w:rsidRPr="005D29C6">
        <w:rPr>
          <w:rFonts w:hint="eastAsia"/>
          <w:color w:val="000000"/>
        </w:rPr>
        <w:t>公平公正</w:t>
      </w:r>
    </w:p>
    <w:sectPr w:rsidR="00C70DF1" w:rsidRPr="005D29C6" w:rsidSect="007946E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F1" w:rsidRDefault="00C70DF1" w:rsidP="00DA42B7">
      <w:r>
        <w:separator/>
      </w:r>
    </w:p>
  </w:endnote>
  <w:endnote w:type="continuationSeparator" w:id="0">
    <w:p w:rsidR="00C70DF1" w:rsidRDefault="00C70DF1" w:rsidP="00DA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F1" w:rsidRDefault="00C70DF1">
    <w:pPr>
      <w:pStyle w:val="Footer"/>
      <w:jc w:val="center"/>
    </w:pPr>
    <w:fldSimple w:instr=" PAGE   \* MERGEFORMAT ">
      <w:r w:rsidRPr="00A90D3E">
        <w:rPr>
          <w:noProof/>
          <w:lang w:val="zh-CN"/>
        </w:rPr>
        <w:t>1</w:t>
      </w:r>
    </w:fldSimple>
  </w:p>
  <w:p w:rsidR="00C70DF1" w:rsidRDefault="00C70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F1" w:rsidRDefault="00C70DF1" w:rsidP="00DA42B7">
      <w:r>
        <w:separator/>
      </w:r>
    </w:p>
  </w:footnote>
  <w:footnote w:type="continuationSeparator" w:id="0">
    <w:p w:rsidR="00C70DF1" w:rsidRDefault="00C70DF1" w:rsidP="00DA4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2B7"/>
    <w:rsid w:val="00010D2D"/>
    <w:rsid w:val="0001370F"/>
    <w:rsid w:val="00051B00"/>
    <w:rsid w:val="00093C60"/>
    <w:rsid w:val="000F3278"/>
    <w:rsid w:val="001111CA"/>
    <w:rsid w:val="00113D09"/>
    <w:rsid w:val="00133603"/>
    <w:rsid w:val="00141B64"/>
    <w:rsid w:val="001C3811"/>
    <w:rsid w:val="00296359"/>
    <w:rsid w:val="002B3D3F"/>
    <w:rsid w:val="002E2039"/>
    <w:rsid w:val="00300245"/>
    <w:rsid w:val="00305435"/>
    <w:rsid w:val="00381865"/>
    <w:rsid w:val="00453791"/>
    <w:rsid w:val="00485FEC"/>
    <w:rsid w:val="00486684"/>
    <w:rsid w:val="0049167C"/>
    <w:rsid w:val="004C17B9"/>
    <w:rsid w:val="004E6664"/>
    <w:rsid w:val="0050385B"/>
    <w:rsid w:val="0058262C"/>
    <w:rsid w:val="005D29C6"/>
    <w:rsid w:val="00616349"/>
    <w:rsid w:val="006F4B6F"/>
    <w:rsid w:val="00701CEB"/>
    <w:rsid w:val="00713206"/>
    <w:rsid w:val="00790EF4"/>
    <w:rsid w:val="007946E3"/>
    <w:rsid w:val="00857518"/>
    <w:rsid w:val="008679F5"/>
    <w:rsid w:val="008B15CC"/>
    <w:rsid w:val="008F4146"/>
    <w:rsid w:val="009505F1"/>
    <w:rsid w:val="00A90D3E"/>
    <w:rsid w:val="00AA033D"/>
    <w:rsid w:val="00B270F9"/>
    <w:rsid w:val="00BB6CE2"/>
    <w:rsid w:val="00C253E1"/>
    <w:rsid w:val="00C70DF1"/>
    <w:rsid w:val="00D7783A"/>
    <w:rsid w:val="00DA42B7"/>
    <w:rsid w:val="00DC2861"/>
    <w:rsid w:val="00DD0C9A"/>
    <w:rsid w:val="00EA74C1"/>
    <w:rsid w:val="00EC6DF0"/>
    <w:rsid w:val="00F7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E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4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2B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2B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A42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916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4</Pages>
  <Words>289</Words>
  <Characters>1648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一、填空</dc:title>
  <dc:subject/>
  <dc:creator>Sky123.Org</dc:creator>
  <cp:keywords/>
  <dc:description/>
  <cp:lastModifiedBy>微软用户</cp:lastModifiedBy>
  <cp:revision>17</cp:revision>
  <dcterms:created xsi:type="dcterms:W3CDTF">2017-06-12T09:25:00Z</dcterms:created>
  <dcterms:modified xsi:type="dcterms:W3CDTF">2017-06-13T03:16:00Z</dcterms:modified>
</cp:coreProperties>
</file>